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358">
        <w:rPr>
          <w:rFonts w:ascii="Times New Roman" w:hAnsi="Times New Roman" w:cs="Times New Roman"/>
          <w:b/>
          <w:bCs/>
          <w:sz w:val="28"/>
          <w:szCs w:val="28"/>
        </w:rPr>
        <w:t>KARTA ZGŁOSZENIA DZIECKA DO ŚWIETLICY SZKOLNEJ</w:t>
      </w:r>
    </w:p>
    <w:p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358">
        <w:rPr>
          <w:rFonts w:ascii="Times New Roman" w:hAnsi="Times New Roman" w:cs="Times New Roman"/>
          <w:b/>
          <w:bCs/>
          <w:sz w:val="28"/>
          <w:szCs w:val="28"/>
        </w:rPr>
        <w:t>Szkoły Podstawowej im. Bogdana Jańskiego</w:t>
      </w:r>
    </w:p>
    <w:p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 SZKOLNY 2018/2019</w:t>
      </w:r>
    </w:p>
    <w:p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i/>
          <w:iCs/>
        </w:rPr>
      </w:pPr>
      <w:r w:rsidRPr="002C4358">
        <w:rPr>
          <w:rFonts w:ascii="Times New Roman" w:hAnsi="Times New Roman" w:cs="Times New Roman"/>
          <w:i/>
          <w:iCs/>
        </w:rPr>
        <w:t>KARTĘ WYPEŁNIAJĄ RODZICE LUB PRAWNI OPIEKUNOWIE DZIECKA</w:t>
      </w:r>
    </w:p>
    <w:p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</w:rPr>
        <w:t xml:space="preserve"> 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:rsidR="00A326B9" w:rsidRPr="002C4358" w:rsidRDefault="00A326B9" w:rsidP="00F27B23">
      <w:pPr>
        <w:spacing w:after="9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Proszę o przyjęcie na zajęcia opieki świetlicowej...........................................................................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</w:t>
      </w:r>
      <w:r w:rsidRPr="002C4358">
        <w:rPr>
          <w:rFonts w:ascii="Times New Roman" w:hAnsi="Times New Roman" w:cs="Times New Roman"/>
          <w:sz w:val="24"/>
        </w:rPr>
        <w:t xml:space="preserve"> ucznia (uczennicy) klasy....................... Data i miejsce urodzenia .....................................................</w:t>
      </w:r>
      <w:r>
        <w:rPr>
          <w:rFonts w:ascii="Times New Roman" w:hAnsi="Times New Roman" w:cs="Times New Roman"/>
          <w:sz w:val="24"/>
        </w:rPr>
        <w:t>........</w:t>
      </w:r>
      <w:r w:rsidRPr="002C4358">
        <w:rPr>
          <w:rFonts w:ascii="Times New Roman" w:hAnsi="Times New Roman" w:cs="Times New Roman"/>
          <w:sz w:val="24"/>
        </w:rPr>
        <w:t xml:space="preserve"> Adres zamieszkania dziecka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</w:t>
      </w:r>
    </w:p>
    <w:p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Nazwiska i imiona rodziców (opiekunów prawnych)............................................................................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</w:t>
      </w:r>
    </w:p>
    <w:p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</w:t>
      </w:r>
    </w:p>
    <w:p w:rsidR="00A326B9" w:rsidRPr="002C4358" w:rsidRDefault="00A326B9" w:rsidP="00F27B23">
      <w:pPr>
        <w:spacing w:after="159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Telefon domowy.........................................</w:t>
      </w:r>
      <w:r>
        <w:rPr>
          <w:rFonts w:ascii="Times New Roman" w:hAnsi="Times New Roman" w:cs="Times New Roman"/>
          <w:sz w:val="24"/>
        </w:rPr>
        <w:t>................</w:t>
      </w:r>
      <w:r w:rsidRPr="002C4358">
        <w:rPr>
          <w:rFonts w:ascii="Times New Roman" w:hAnsi="Times New Roman" w:cs="Times New Roman"/>
          <w:sz w:val="24"/>
        </w:rPr>
        <w:t xml:space="preserve"> </w:t>
      </w:r>
    </w:p>
    <w:p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Aktualne numery telefonów komórkowych:  </w:t>
      </w:r>
    </w:p>
    <w:p w:rsidR="00A326B9" w:rsidRPr="002C4358" w:rsidRDefault="00A326B9" w:rsidP="00F27B23">
      <w:pPr>
        <w:numPr>
          <w:ilvl w:val="0"/>
          <w:numId w:val="1"/>
        </w:numPr>
        <w:spacing w:after="115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matki................................................................ </w:t>
      </w:r>
    </w:p>
    <w:p w:rsidR="00A326B9" w:rsidRPr="002C4358" w:rsidRDefault="00A326B9" w:rsidP="00F27B23">
      <w:pPr>
        <w:numPr>
          <w:ilvl w:val="0"/>
          <w:numId w:val="1"/>
        </w:numPr>
        <w:spacing w:after="115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ojca..................................................................</w:t>
      </w:r>
      <w:r w:rsidRPr="002C4358">
        <w:rPr>
          <w:rFonts w:ascii="Times New Roman" w:hAnsi="Times New Roman" w:cs="Times New Roman"/>
          <w:i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 </w:t>
      </w:r>
    </w:p>
    <w:p w:rsidR="00A326B9" w:rsidRPr="002C4358" w:rsidRDefault="00A326B9" w:rsidP="00F27B23">
      <w:pPr>
        <w:spacing w:after="124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i/>
        </w:rPr>
        <w:t>Bardzo prosimy na bieżąco uaktualniać numery powy</w:t>
      </w:r>
      <w:r w:rsidRPr="002C4358">
        <w:rPr>
          <w:rFonts w:ascii="Times New Roman" w:hAnsi="Times New Roman" w:cs="Times New Roman"/>
        </w:rPr>
        <w:t>ż</w:t>
      </w:r>
      <w:r w:rsidRPr="002C4358">
        <w:rPr>
          <w:rFonts w:ascii="Times New Roman" w:hAnsi="Times New Roman" w:cs="Times New Roman"/>
          <w:b/>
          <w:i/>
        </w:rPr>
        <w:t xml:space="preserve">szych telefonów. </w:t>
      </w:r>
    </w:p>
    <w:p w:rsidR="00A326B9" w:rsidRPr="002C4358" w:rsidRDefault="00A326B9" w:rsidP="00F27B23">
      <w:pPr>
        <w:spacing w:after="167"/>
        <w:ind w:right="48"/>
        <w:rPr>
          <w:rFonts w:ascii="Times New Roman" w:hAnsi="Times New Roman" w:cs="Times New Roman"/>
        </w:rPr>
      </w:pPr>
    </w:p>
    <w:p w:rsidR="00A326B9" w:rsidRPr="002C4358" w:rsidRDefault="00A326B9" w:rsidP="00F27B23">
      <w:pPr>
        <w:spacing w:after="82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Dodatkowe informacje o dziecku (</w:t>
      </w:r>
      <w:r w:rsidRPr="002C4358">
        <w:rPr>
          <w:rFonts w:ascii="Times New Roman" w:hAnsi="Times New Roman" w:cs="Times New Roman"/>
          <w:sz w:val="20"/>
        </w:rPr>
        <w:t xml:space="preserve">przeciwwskazania, choroby, przyjmowane leki, inne mające wpływ na proces opiekuńczy): </w:t>
      </w:r>
    </w:p>
    <w:p w:rsidR="00A326B9" w:rsidRPr="002C4358" w:rsidRDefault="00A326B9" w:rsidP="00F27B23">
      <w:pPr>
        <w:spacing w:after="82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</w:t>
      </w:r>
    </w:p>
    <w:p w:rsidR="00A326B9" w:rsidRPr="002C4358" w:rsidRDefault="00A326B9" w:rsidP="00F27B23">
      <w:pPr>
        <w:spacing w:after="171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</w:t>
      </w:r>
    </w:p>
    <w:p w:rsidR="00A326B9" w:rsidRPr="002C4358" w:rsidRDefault="00A326B9" w:rsidP="00F27B23">
      <w:pPr>
        <w:spacing w:after="0" w:line="359" w:lineRule="auto"/>
        <w:ind w:right="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Czy d</w:t>
      </w:r>
      <w:r w:rsidRPr="002C4358">
        <w:rPr>
          <w:rFonts w:ascii="Times New Roman" w:hAnsi="Times New Roman" w:cs="Times New Roman"/>
          <w:sz w:val="24"/>
        </w:rPr>
        <w:t xml:space="preserve">ziecko ma przeciwwskazania lekarskie do zajęć ruchowych i sportowych na sali gimnastycznej  </w:t>
      </w:r>
      <w:r w:rsidRPr="002C4358">
        <w:rPr>
          <w:rFonts w:ascii="Times New Roman" w:hAnsi="Times New Roman" w:cs="Times New Roman"/>
          <w:sz w:val="24"/>
        </w:rPr>
        <w:br/>
        <w:t>i boisku (</w:t>
      </w:r>
      <w:r>
        <w:rPr>
          <w:rFonts w:ascii="Times New Roman" w:hAnsi="Times New Roman" w:cs="Times New Roman"/>
          <w:sz w:val="24"/>
        </w:rPr>
        <w:t xml:space="preserve">jeśli tak, to </w:t>
      </w:r>
      <w:r w:rsidRPr="002C4358">
        <w:rPr>
          <w:rFonts w:ascii="Times New Roman" w:hAnsi="Times New Roman" w:cs="Times New Roman"/>
          <w:sz w:val="24"/>
        </w:rPr>
        <w:t>w jakim zakresie):</w:t>
      </w:r>
      <w:r w:rsidRPr="002C4358">
        <w:rPr>
          <w:rFonts w:ascii="Times New Roman" w:hAnsi="Times New Roman" w:cs="Times New Roman"/>
          <w:sz w:val="23"/>
        </w:rPr>
        <w:t xml:space="preserve"> </w:t>
      </w:r>
    </w:p>
    <w:p w:rsidR="00A326B9" w:rsidRPr="002C4358" w:rsidRDefault="00A326B9" w:rsidP="00F27B23">
      <w:pPr>
        <w:spacing w:after="83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3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</w:rPr>
        <w:t>..................</w:t>
      </w:r>
    </w:p>
    <w:p w:rsidR="00A326B9" w:rsidRPr="002C4358" w:rsidRDefault="00A326B9" w:rsidP="00F27B23">
      <w:pPr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W które dni tygodnia dziecko będzie przebywało w świetlicy i </w:t>
      </w:r>
      <w:r>
        <w:rPr>
          <w:rFonts w:ascii="Times New Roman" w:hAnsi="Times New Roman" w:cs="Times New Roman"/>
          <w:sz w:val="24"/>
        </w:rPr>
        <w:t xml:space="preserve">w </w:t>
      </w:r>
      <w:r w:rsidRPr="002C4358">
        <w:rPr>
          <w:rFonts w:ascii="Times New Roman" w:hAnsi="Times New Roman" w:cs="Times New Roman"/>
          <w:sz w:val="24"/>
        </w:rPr>
        <w:t xml:space="preserve">jakich godzinach? </w:t>
      </w:r>
    </w:p>
    <w:p w:rsidR="00A326B9" w:rsidRPr="002C4358" w:rsidRDefault="00A326B9" w:rsidP="00F27B23">
      <w:pPr>
        <w:spacing w:after="157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Poniedziałek                  …………………..………………… </w:t>
      </w:r>
    </w:p>
    <w:p w:rsidR="00A326B9" w:rsidRPr="002C4358" w:rsidRDefault="00A326B9" w:rsidP="00F27B23">
      <w:pPr>
        <w:spacing w:after="146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Wtorek                           …………………..………………… </w:t>
      </w:r>
    </w:p>
    <w:p w:rsidR="00A326B9" w:rsidRPr="002C4358" w:rsidRDefault="00A326B9" w:rsidP="00F27B23">
      <w:pPr>
        <w:spacing w:after="140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Środa                             …………………..………………… </w:t>
      </w:r>
    </w:p>
    <w:p w:rsidR="00A326B9" w:rsidRPr="002C4358" w:rsidRDefault="00A326B9" w:rsidP="00F27B23">
      <w:pPr>
        <w:spacing w:after="146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Czwartek                       …………………..………………… </w:t>
      </w:r>
    </w:p>
    <w:p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Piątek                            …………………..………………… </w:t>
      </w:r>
    </w:p>
    <w:p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:rsidR="00A326B9" w:rsidRPr="002C4358" w:rsidRDefault="00A326B9" w:rsidP="002C4358">
      <w:pPr>
        <w:spacing w:after="1" w:line="257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W przypadku jakichkolwiek zmian w sposobie odbioru lub powrotu dziecka informacje w formie pisemnej należy przekazać nauczycielowi świetlicy. </w:t>
      </w:r>
    </w:p>
    <w:p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</w:p>
    <w:p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  <w:b/>
          <w:sz w:val="24"/>
        </w:rPr>
      </w:pPr>
    </w:p>
    <w:p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  <w:b/>
          <w:sz w:val="24"/>
        </w:rPr>
      </w:pPr>
    </w:p>
    <w:p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UPOWAŻNIENIE </w:t>
      </w:r>
    </w:p>
    <w:p w:rsidR="00A326B9" w:rsidRPr="002C4358" w:rsidRDefault="00A326B9" w:rsidP="005E089F">
      <w:pPr>
        <w:spacing w:after="0" w:line="360" w:lineRule="auto"/>
        <w:ind w:right="45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Ja (</w:t>
      </w:r>
      <w:r w:rsidRPr="002C4358">
        <w:rPr>
          <w:rFonts w:ascii="Times New Roman" w:hAnsi="Times New Roman" w:cs="Times New Roman"/>
          <w:i/>
          <w:sz w:val="24"/>
        </w:rPr>
        <w:t>imię i nazwisko rodzica</w:t>
      </w:r>
      <w:r w:rsidRPr="002C4358">
        <w:rPr>
          <w:rFonts w:ascii="Times New Roman" w:hAnsi="Times New Roman" w:cs="Times New Roman"/>
          <w:sz w:val="24"/>
        </w:rPr>
        <w:t>) 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…………..........................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 xml:space="preserve">upoważniam do odbierania z zajęć opieki świetlicowej mojego dziecka ( </w:t>
      </w:r>
      <w:r w:rsidRPr="002C4358">
        <w:rPr>
          <w:rFonts w:ascii="Times New Roman" w:hAnsi="Times New Roman" w:cs="Times New Roman"/>
          <w:i/>
          <w:sz w:val="24"/>
        </w:rPr>
        <w:t>imię i nazwisko</w:t>
      </w:r>
      <w:r w:rsidRPr="002C4358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……….</w:t>
      </w:r>
      <w:r w:rsidRPr="002C4358">
        <w:rPr>
          <w:rFonts w:ascii="Times New Roman" w:hAnsi="Times New Roman" w:cs="Times New Roman"/>
          <w:sz w:val="24"/>
        </w:rPr>
        <w:t>………………...………… …………………………………………………………..</w:t>
      </w:r>
      <w:r>
        <w:rPr>
          <w:rFonts w:ascii="Times New Roman" w:hAnsi="Times New Roman" w:cs="Times New Roman"/>
          <w:sz w:val="24"/>
        </w:rPr>
        <w:t>........................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>następujące osoby (proszę wpisać również stopień pokrewieńst</w:t>
      </w:r>
      <w:r>
        <w:rPr>
          <w:rFonts w:ascii="Times New Roman" w:hAnsi="Times New Roman" w:cs="Times New Roman"/>
          <w:sz w:val="24"/>
        </w:rPr>
        <w:t xml:space="preserve">wa, nr dokumentu tożsamości, nr </w:t>
      </w:r>
      <w:r w:rsidRPr="002C4358">
        <w:rPr>
          <w:rFonts w:ascii="Times New Roman" w:hAnsi="Times New Roman" w:cs="Times New Roman"/>
          <w:sz w:val="24"/>
        </w:rPr>
        <w:t>telefonu):</w:t>
      </w:r>
    </w:p>
    <w:p w:rsidR="00A326B9" w:rsidRPr="002C4358" w:rsidRDefault="00A326B9" w:rsidP="00F27B23">
      <w:pPr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:rsidR="00A326B9" w:rsidRPr="002C4358" w:rsidRDefault="00A326B9" w:rsidP="00F27B23">
      <w:pPr>
        <w:spacing w:after="112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………………………………….. </w:t>
      </w:r>
    </w:p>
    <w:p w:rsidR="00A326B9" w:rsidRPr="002C4358" w:rsidRDefault="00A326B9" w:rsidP="00F27B23">
      <w:pPr>
        <w:spacing w:after="0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p w:rsidR="00A326B9" w:rsidRPr="002C4358" w:rsidRDefault="00A326B9" w:rsidP="00F27B23">
      <w:pPr>
        <w:spacing w:after="18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:rsidR="00A326B9" w:rsidRPr="002C4358" w:rsidRDefault="00A326B9" w:rsidP="00862B13">
      <w:pPr>
        <w:spacing w:after="0" w:line="276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i/>
          <w:sz w:val="24"/>
        </w:rPr>
        <w:t>Jeżeli dziecko w wieku powyżej 7 lat będzie samo opuszczało szkołę po zakończeniu zajęć opieki świetlicowej</w:t>
      </w:r>
      <w:r>
        <w:rPr>
          <w:rFonts w:ascii="Times New Roman" w:hAnsi="Times New Roman" w:cs="Times New Roman"/>
          <w:b/>
          <w:i/>
          <w:sz w:val="24"/>
        </w:rPr>
        <w:t>,</w:t>
      </w:r>
      <w:r w:rsidRPr="002C4358">
        <w:rPr>
          <w:rFonts w:ascii="Times New Roman" w:hAnsi="Times New Roman" w:cs="Times New Roman"/>
          <w:b/>
          <w:i/>
          <w:sz w:val="24"/>
        </w:rPr>
        <w:t xml:space="preserve"> należy wypełnić poniższe oświadczenie</w:t>
      </w:r>
      <w:r w:rsidRPr="002C4358">
        <w:rPr>
          <w:rFonts w:ascii="Times New Roman" w:hAnsi="Times New Roman" w:cs="Times New Roman"/>
          <w:b/>
          <w:sz w:val="24"/>
        </w:rPr>
        <w:t xml:space="preserve">. </w:t>
      </w:r>
    </w:p>
    <w:p w:rsidR="00A326B9" w:rsidRPr="002C4358" w:rsidRDefault="00A326B9" w:rsidP="00F27B23">
      <w:pPr>
        <w:spacing w:after="19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:rsidR="00A326B9" w:rsidRPr="005E089F" w:rsidRDefault="00A326B9" w:rsidP="00F27B23">
      <w:pPr>
        <w:pStyle w:val="Heading1"/>
        <w:spacing w:after="0" w:line="259" w:lineRule="auto"/>
        <w:ind w:left="0" w:right="48"/>
        <w:rPr>
          <w:b/>
        </w:rPr>
      </w:pPr>
      <w:r w:rsidRPr="005E089F">
        <w:rPr>
          <w:b/>
        </w:rPr>
        <w:t xml:space="preserve">OŚWIADCZENIE </w:t>
      </w:r>
    </w:p>
    <w:p w:rsidR="00A326B9" w:rsidRPr="002C4358" w:rsidRDefault="00A326B9" w:rsidP="00F27B23">
      <w:pPr>
        <w:spacing w:after="9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</w:t>
      </w:r>
    </w:p>
    <w:p w:rsidR="00A326B9" w:rsidRPr="007320F2" w:rsidRDefault="00A326B9" w:rsidP="00862B13">
      <w:pPr>
        <w:tabs>
          <w:tab w:val="center" w:pos="1799"/>
          <w:tab w:val="center" w:pos="2595"/>
          <w:tab w:val="center" w:pos="3572"/>
          <w:tab w:val="center" w:pos="4222"/>
          <w:tab w:val="center" w:pos="5187"/>
          <w:tab w:val="center" w:pos="6629"/>
          <w:tab w:val="center" w:pos="7724"/>
          <w:tab w:val="center" w:pos="8477"/>
          <w:tab w:val="center" w:pos="9340"/>
          <w:tab w:val="center" w:pos="10212"/>
          <w:tab w:val="center" w:pos="10744"/>
          <w:tab w:val="right" w:pos="11911"/>
        </w:tabs>
        <w:spacing w:after="163" w:line="360" w:lineRule="auto"/>
        <w:ind w:right="48"/>
        <w:rPr>
          <w:rFonts w:ascii="Times New Roman" w:hAnsi="Times New Roman" w:cs="Times New Roman"/>
          <w:sz w:val="24"/>
        </w:rPr>
      </w:pPr>
      <w:r w:rsidRPr="002C435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samodzielne </w:t>
      </w:r>
      <w:r>
        <w:rPr>
          <w:rFonts w:ascii="Times New Roman" w:hAnsi="Times New Roman" w:cs="Times New Roman"/>
          <w:sz w:val="24"/>
        </w:rPr>
        <w:tab/>
        <w:t xml:space="preserve">opuszczanie przez </w:t>
      </w:r>
      <w:r w:rsidRPr="002C4358">
        <w:rPr>
          <w:rFonts w:ascii="Times New Roman" w:hAnsi="Times New Roman" w:cs="Times New Roman"/>
          <w:sz w:val="24"/>
        </w:rPr>
        <w:t xml:space="preserve">moje dziecko </w:t>
      </w:r>
      <w:r>
        <w:rPr>
          <w:rFonts w:ascii="Times New Roman" w:hAnsi="Times New Roman" w:cs="Times New Roman"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imię i nazwisko</w:t>
      </w:r>
      <w:r>
        <w:rPr>
          <w:rFonts w:ascii="Times New Roman" w:hAnsi="Times New Roman" w:cs="Times New Roman"/>
          <w:sz w:val="24"/>
        </w:rPr>
        <w:t>)……….</w:t>
      </w:r>
      <w:r w:rsidRPr="002C4358">
        <w:rPr>
          <w:rFonts w:ascii="Times New Roman" w:hAnsi="Times New Roman" w:cs="Times New Roman"/>
          <w:sz w:val="24"/>
        </w:rPr>
        <w:t>………………… ……….....................................................................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.szkoły po zajęciach opieki świetlicowej. </w:t>
      </w:r>
    </w:p>
    <w:p w:rsidR="00A326B9" w:rsidRPr="002C4358" w:rsidRDefault="00A326B9" w:rsidP="00862B13">
      <w:pPr>
        <w:spacing w:after="112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Ponoszę całkowitą odpowiedzialność za bezpieczeństwo dziecka podczas jego samodzielnego 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 xml:space="preserve">powrotu do domu. </w:t>
      </w:r>
    </w:p>
    <w:p w:rsidR="00A326B9" w:rsidRPr="002C4358" w:rsidRDefault="00A326B9" w:rsidP="001658E5">
      <w:pPr>
        <w:spacing w:after="159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………………………………….. </w:t>
      </w:r>
    </w:p>
    <w:p w:rsidR="00A326B9" w:rsidRPr="002C4358" w:rsidRDefault="00A326B9" w:rsidP="00862B13">
      <w:pPr>
        <w:spacing w:after="0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p w:rsidR="00A326B9" w:rsidRPr="002C4358" w:rsidRDefault="00A326B9" w:rsidP="00862B13">
      <w:pPr>
        <w:spacing w:after="0" w:line="360" w:lineRule="auto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u w:val="single" w:color="000000"/>
        </w:rPr>
        <w:t>Jednocześnie</w:t>
      </w:r>
      <w:r w:rsidRPr="002C4358">
        <w:rPr>
          <w:rFonts w:ascii="Times New Roman" w:hAnsi="Times New Roman" w:cs="Times New Roman"/>
          <w:sz w:val="28"/>
          <w:u w:val="single" w:color="000000"/>
        </w:rPr>
        <w:t xml:space="preserve"> oświadczam, że:</w:t>
      </w:r>
      <w:r w:rsidRPr="002C4358">
        <w:rPr>
          <w:rFonts w:ascii="Times New Roman" w:hAnsi="Times New Roman" w:cs="Times New Roman"/>
          <w:sz w:val="28"/>
        </w:rPr>
        <w:t xml:space="preserve"> </w:t>
      </w:r>
    </w:p>
    <w:p w:rsidR="00A326B9" w:rsidRPr="002C4358" w:rsidRDefault="00A326B9" w:rsidP="003D7E6F">
      <w:pPr>
        <w:tabs>
          <w:tab w:val="left" w:pos="360"/>
        </w:tabs>
        <w:spacing w:after="10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1.</w:t>
      </w:r>
      <w:r w:rsidRPr="002C4358">
        <w:rPr>
          <w:rFonts w:ascii="Times New Roman" w:hAnsi="Times New Roman" w:cs="Times New Roman"/>
          <w:sz w:val="24"/>
        </w:rPr>
        <w:tab/>
        <w:t>Moje dziecko w czasie pobytu na zajęciach opieki świetlicowej</w:t>
      </w:r>
      <w:r>
        <w:rPr>
          <w:rFonts w:ascii="Times New Roman" w:hAnsi="Times New Roman" w:cs="Times New Roman"/>
          <w:sz w:val="24"/>
        </w:rPr>
        <w:t>,</w:t>
      </w:r>
      <w:r w:rsidRPr="002C4358">
        <w:rPr>
          <w:rFonts w:ascii="Times New Roman" w:hAnsi="Times New Roman" w:cs="Times New Roman"/>
          <w:sz w:val="24"/>
        </w:rPr>
        <w:t xml:space="preserve"> po uzgodnieniu z nauczycielem</w:t>
      </w:r>
      <w:r>
        <w:rPr>
          <w:rFonts w:ascii="Times New Roman" w:hAnsi="Times New Roman" w:cs="Times New Roman"/>
          <w:sz w:val="24"/>
        </w:rPr>
        <w:t>,</w:t>
      </w:r>
      <w:r w:rsidRPr="002C4358">
        <w:rPr>
          <w:rFonts w:ascii="Times New Roman" w:hAnsi="Times New Roman" w:cs="Times New Roman"/>
          <w:sz w:val="24"/>
        </w:rPr>
        <w:t xml:space="preserve"> może samodzielnie wychodzić na teren szkoły.  </w:t>
      </w:r>
    </w:p>
    <w:p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Przyjmuję do wiadomości, że szkoła nie odpowiada za bezpieczeństwo dziecka pozostającego na jej terenie w miejscach nie objętych opieką nauczyciela oraz poza godzinami pracy nauczycieli </w:t>
      </w:r>
      <w:r w:rsidRPr="002C4358">
        <w:rPr>
          <w:rFonts w:ascii="Times New Roman" w:hAnsi="Times New Roman" w:cs="Times New Roman"/>
        </w:rPr>
        <w:br/>
      </w:r>
      <w:r w:rsidRPr="002C4358">
        <w:rPr>
          <w:rFonts w:ascii="Times New Roman" w:hAnsi="Times New Roman" w:cs="Times New Roman"/>
          <w:sz w:val="24"/>
        </w:rPr>
        <w:t xml:space="preserve">i wychowawców. </w:t>
      </w:r>
    </w:p>
    <w:p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Zapoznałam/łem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się z</w:t>
      </w:r>
      <w:r w:rsidRPr="002C4358">
        <w:rPr>
          <w:rFonts w:ascii="Times New Roman" w:hAnsi="Times New Roman" w:cs="Times New Roman"/>
          <w:b/>
          <w:sz w:val="24"/>
        </w:rPr>
        <w:t xml:space="preserve"> Regulaminem świetlicy szkolnej. </w:t>
      </w:r>
      <w:r w:rsidRPr="002C4358">
        <w:rPr>
          <w:rFonts w:ascii="Times New Roman" w:hAnsi="Times New Roman" w:cs="Times New Roman"/>
          <w:sz w:val="24"/>
        </w:rPr>
        <w:t>Zobowiązuję się do</w:t>
      </w:r>
      <w:r>
        <w:rPr>
          <w:rFonts w:ascii="Times New Roman" w:hAnsi="Times New Roman" w:cs="Times New Roman"/>
          <w:sz w:val="24"/>
        </w:rPr>
        <w:t xml:space="preserve"> przestrzegania tego regulaminu</w:t>
      </w:r>
      <w:r w:rsidRPr="002C4358">
        <w:rPr>
          <w:rFonts w:ascii="Times New Roman" w:hAnsi="Times New Roman" w:cs="Times New Roman"/>
          <w:sz w:val="24"/>
        </w:rPr>
        <w:t xml:space="preserve"> oraz do ścisłej współpracy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z personelem szkoły, w celu zapewnienia dziecku najlepszych warunków pobytu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w szkole. </w:t>
      </w:r>
    </w:p>
    <w:p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Z</w:t>
      </w:r>
      <w:r w:rsidRPr="002C4358">
        <w:rPr>
          <w:rFonts w:ascii="Times New Roman" w:hAnsi="Times New Roman" w:cs="Times New Roman"/>
          <w:sz w:val="24"/>
        </w:rPr>
        <w:t>obowiązuję się do punktualnego odbierania mojego dziecka z zajęć opieki świetlicowej,</w:t>
      </w:r>
      <w:r>
        <w:rPr>
          <w:rFonts w:ascii="Times New Roman" w:hAnsi="Times New Roman" w:cs="Times New Roman"/>
          <w:sz w:val="24"/>
        </w:rPr>
        <w:t xml:space="preserve">  przyjmując do wiadomości, że </w:t>
      </w:r>
      <w:r w:rsidRPr="002C4358">
        <w:rPr>
          <w:rFonts w:ascii="Times New Roman" w:hAnsi="Times New Roman" w:cs="Times New Roman"/>
          <w:sz w:val="24"/>
        </w:rPr>
        <w:t>od godziny 17.30 odpowiedzialność za dziecko ponoszą rodzice (opiekunowie prawni) dziecka</w:t>
      </w:r>
      <w:r w:rsidRPr="002C4358">
        <w:rPr>
          <w:rFonts w:ascii="Times New Roman" w:hAnsi="Times New Roman" w:cs="Times New Roman"/>
          <w:b/>
          <w:sz w:val="24"/>
        </w:rPr>
        <w:t xml:space="preserve">. </w:t>
      </w:r>
    </w:p>
    <w:p w:rsidR="00A326B9" w:rsidRPr="002C4358" w:rsidRDefault="00A326B9" w:rsidP="005A0643">
      <w:pPr>
        <w:spacing w:after="112"/>
        <w:ind w:left="718"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………………………………….. </w:t>
      </w:r>
    </w:p>
    <w:p w:rsidR="00A326B9" w:rsidRPr="002C4358" w:rsidRDefault="00A326B9" w:rsidP="00F34B5C">
      <w:pPr>
        <w:spacing w:after="0"/>
        <w:ind w:left="718"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  <w:bookmarkStart w:id="0" w:name="_GoBack"/>
      <w:bookmarkEnd w:id="0"/>
    </w:p>
    <w:sectPr w:rsidR="00A326B9" w:rsidRPr="002C4358" w:rsidSect="001658E5">
      <w:pgSz w:w="12240" w:h="15840"/>
      <w:pgMar w:top="851" w:right="851" w:bottom="851" w:left="851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D68"/>
    <w:multiLevelType w:val="hybridMultilevel"/>
    <w:tmpl w:val="99E8D64A"/>
    <w:lvl w:ilvl="0" w:tplc="77B60680">
      <w:start w:val="1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E4A8C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6425E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BC80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8DE0B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F9630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228CE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8E0F9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B5CCC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>
    <w:nsid w:val="17002232"/>
    <w:multiLevelType w:val="hybridMultilevel"/>
    <w:tmpl w:val="462EE79C"/>
    <w:lvl w:ilvl="0" w:tplc="F9305EE8">
      <w:start w:val="1"/>
      <w:numFmt w:val="decimal"/>
      <w:lvlText w:val="%1)"/>
      <w:lvlJc w:val="left"/>
      <w:pPr>
        <w:ind w:left="4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43C17AC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020798A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32566C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7088B26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398764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5DE7306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1207216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C68C01E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6E504409"/>
    <w:multiLevelType w:val="hybridMultilevel"/>
    <w:tmpl w:val="AD74EEBC"/>
    <w:lvl w:ilvl="0" w:tplc="35A4427E">
      <w:start w:val="2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02C391C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54CF03A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5C05EC0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5C6FBC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4E6A576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A45620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AEA14E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BC3712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F4"/>
    <w:rsid w:val="00003EBB"/>
    <w:rsid w:val="000F13E2"/>
    <w:rsid w:val="001509C5"/>
    <w:rsid w:val="001658E5"/>
    <w:rsid w:val="00167C89"/>
    <w:rsid w:val="001B109E"/>
    <w:rsid w:val="001D5117"/>
    <w:rsid w:val="00243227"/>
    <w:rsid w:val="002C4358"/>
    <w:rsid w:val="00303E53"/>
    <w:rsid w:val="003D7E6F"/>
    <w:rsid w:val="004A2939"/>
    <w:rsid w:val="005076D1"/>
    <w:rsid w:val="005A0643"/>
    <w:rsid w:val="005E089F"/>
    <w:rsid w:val="00601869"/>
    <w:rsid w:val="0060420E"/>
    <w:rsid w:val="0064654C"/>
    <w:rsid w:val="006C192E"/>
    <w:rsid w:val="006C1DAD"/>
    <w:rsid w:val="006F46EA"/>
    <w:rsid w:val="007320F2"/>
    <w:rsid w:val="0075745A"/>
    <w:rsid w:val="00767CFC"/>
    <w:rsid w:val="007702F3"/>
    <w:rsid w:val="00783857"/>
    <w:rsid w:val="00862B13"/>
    <w:rsid w:val="00911EF4"/>
    <w:rsid w:val="00920526"/>
    <w:rsid w:val="00A326B9"/>
    <w:rsid w:val="00B14496"/>
    <w:rsid w:val="00BD1886"/>
    <w:rsid w:val="00C91BC7"/>
    <w:rsid w:val="00DD1880"/>
    <w:rsid w:val="00EA5A8B"/>
    <w:rsid w:val="00F27B23"/>
    <w:rsid w:val="00F327C9"/>
    <w:rsid w:val="00F3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E2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3E2"/>
    <w:pPr>
      <w:keepNext/>
      <w:keepLines/>
      <w:spacing w:after="1" w:line="398" w:lineRule="auto"/>
      <w:ind w:left="142"/>
      <w:jc w:val="center"/>
      <w:outlineLvl w:val="0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13E2"/>
    <w:rPr>
      <w:rFonts w:ascii="Times New Roman" w:hAnsi="Times New Roman" w:cs="Times New Roman"/>
      <w:color w:val="000000"/>
      <w:sz w:val="22"/>
    </w:rPr>
  </w:style>
  <w:style w:type="paragraph" w:styleId="ListParagraph">
    <w:name w:val="List Paragraph"/>
    <w:basedOn w:val="Normal"/>
    <w:uiPriority w:val="99"/>
    <w:qFormat/>
    <w:rsid w:val="00862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638</Words>
  <Characters>3828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subject/>
  <dc:creator>Administrator</dc:creator>
  <cp:keywords/>
  <dc:description/>
  <cp:lastModifiedBy>Laura Werner</cp:lastModifiedBy>
  <cp:revision>3</cp:revision>
  <dcterms:created xsi:type="dcterms:W3CDTF">2018-01-10T12:05:00Z</dcterms:created>
  <dcterms:modified xsi:type="dcterms:W3CDTF">2018-01-10T12:15:00Z</dcterms:modified>
</cp:coreProperties>
</file>